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31"/>
        <w:gridCol w:w="1534"/>
        <w:gridCol w:w="8697"/>
      </w:tblGrid>
      <w:tr w:rsidR="00874DEC" w:rsidRPr="0018691D" w:rsidTr="00917BD5"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874DEC" w:rsidRPr="00344AAE" w:rsidRDefault="00874DEC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874DEC" w:rsidRPr="00344AAE" w:rsidRDefault="00874DEC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874DEC" w:rsidRPr="00344AAE" w:rsidRDefault="00874DEC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Методы оптимальных решений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936345" w:rsidRDefault="00874DEC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Чихачева О.А., Тихонова О.В.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Рабочая тетрадь по курсу «Методы оптимальных решений». Часть 1. Оптимальные методы в планировании и управлении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74DEC" w:rsidRPr="00936345" w:rsidRDefault="00874DEC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Чихачева О.А., Тихонова О.В.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Рабочая тетрадь по курсу «Методы оптимальных решений». Часть 2. Теория массового обслуживания 2014</w:t>
            </w:r>
          </w:p>
          <w:p w:rsidR="00874DEC" w:rsidRDefault="00874DEC" w:rsidP="0099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874DEC" w:rsidRPr="00936345" w:rsidRDefault="00874DEC" w:rsidP="00A027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О.А. Чихачева. Рабочая тетрадь “Теория систем массового обслуживания”. Лекционный курс. – Рязань: И</w:t>
            </w:r>
            <w:r>
              <w:rPr>
                <w:rFonts w:ascii="Times New Roman" w:hAnsi="Times New Roman"/>
                <w:sz w:val="20"/>
                <w:szCs w:val="20"/>
              </w:rPr>
              <w:t>зд-во РИ (ф) МГОУ, 2013.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Экономическая 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936345" w:rsidRDefault="00874DEC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Быстрое освоение 1С: Бухгалтерии 8.1, учебно-методическое пособие по компьютерным техн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логиям в бухгалтерском учете для студентов очной и заочной форм обучения, С.В. Засори, 2010 год.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Лаврентьев, Н.Г. Кипарисова, 2012 год.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Экономическая информатика, ч.1, конспект лекций, С.В. Засорин, 2013 год.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Экономическая информатика, ч.2, конспект лекций, С.В. Засорин, 2013 год.</w:t>
            </w:r>
          </w:p>
          <w:p w:rsidR="00874DEC" w:rsidRPr="00936345" w:rsidRDefault="00874DEC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Засорин С.В.Методические указания к практическим занятиям по курсу «Экономическая 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форматика» для студентов бакалавриата очной и заочной форм обучения. Решение финансовых задач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874DEC" w:rsidRPr="00936345" w:rsidRDefault="00874DEC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Засорин С.В. Учебное пособие для практических занятий по курсу «Экономическая информ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тика» «Работа пользователя с программой: Бухгалтерия предприятия 2,0».Практикум в 6-ти частях для студентов очной и заочной форм обучения. Части 1 и 2, 2015</w:t>
            </w:r>
          </w:p>
          <w:p w:rsidR="00874DEC" w:rsidRDefault="00874DEC" w:rsidP="003F0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Засорин С.В.Экономическая информатика. Алгоритмизация и программирование вычислител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ь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ных процессов. Методические указания к практическим занятиям, 2015.</w:t>
            </w:r>
          </w:p>
          <w:p w:rsidR="00874DEC" w:rsidRPr="003F03B9" w:rsidRDefault="00874DEC" w:rsidP="00097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Засорин С.В.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Экономическая информатика. Работа пользователя в «1С:Бухгалтерии 8» (реда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ция 3.0).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Методические указания к практическим занятиям. Рязань: Рязанский институт (филиал) федерального государственного бюджетного образовательного учреждения высшего професси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о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нального образования «Московский государственный машиностроительный университет (М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МИ)», 2015. – 50 с.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160464" w:rsidRDefault="00874DEC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46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Default="00874DEC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874DEC" w:rsidRPr="00936345" w:rsidRDefault="00874DEC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874DEC" w:rsidRPr="00936345" w:rsidRDefault="00874DEC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Default="00874DEC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874DEC" w:rsidRPr="00C142AA" w:rsidRDefault="00874DEC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874DEC" w:rsidRPr="000973E3" w:rsidRDefault="00874DEC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874DEC" w:rsidRPr="002F6B1F" w:rsidRDefault="00874DEC" w:rsidP="000973E3">
            <w:pPr>
              <w:spacing w:after="0"/>
              <w:ind w:left="-19" w:firstLine="19"/>
              <w:rPr>
                <w:rFonts w:ascii="Times New Roman" w:hAnsi="Times New Roman"/>
                <w:sz w:val="20"/>
                <w:szCs w:val="20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936345" w:rsidRDefault="00874DEC" w:rsidP="002F6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B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4DEC" w:rsidRPr="002F6B1F" w:rsidRDefault="00874DEC" w:rsidP="002F6B1F">
            <w:pPr>
              <w:spacing w:after="0"/>
              <w:ind w:left="-19" w:firstLine="19"/>
              <w:rPr>
                <w:highlight w:val="yellow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</w:t>
            </w:r>
            <w:r w:rsidRPr="002F6B1F">
              <w:rPr>
                <w:rFonts w:ascii="Times New Roman" w:hAnsi="Times New Roman"/>
                <w:sz w:val="20"/>
                <w:szCs w:val="20"/>
              </w:rPr>
              <w:t>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Default="00874DEC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Тихонова О.В., Миронова Е.И. Элементы линейной алгебры. Задания для практических занятий. Учебно-методическое пособие для студентов первого курса,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Default="00874DEC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874DEC" w:rsidRDefault="00874DEC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874DEC" w:rsidRPr="00160464" w:rsidRDefault="00874DEC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Pr="002F6B1F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D43EFA" w:rsidRDefault="00874DEC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D43EFA" w:rsidRDefault="00874DEC" w:rsidP="00BA15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О.В.Математика. Часть 6.Дифференциальные уравнения. Учебное пособие для бакалавров заочного отделения,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D43EFA" w:rsidRDefault="00874DEC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Арабчикова Ю.И.Рабочая тетрадь по курсу «Дифференциальные уравнения».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4. </w:t>
              </w:r>
              <w:r w:rsidRPr="00D43EFA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D43EFA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>В.С. Черномырдина, 2012.</w:t>
            </w:r>
          </w:p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Математическое программирование экономич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задач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874DEC" w:rsidRDefault="00874DEC" w:rsidP="00D43E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О.А.«Математическое программирование. Лекционный курс». Раб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чая тетрадь для студентов бакалавриата третьего курса. Рязань: Изд-во РИ (ф) Университета м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шиностроения</w:t>
            </w:r>
            <w:r w:rsidRPr="00D43EFA">
              <w:rPr>
                <w:rFonts w:ascii="Times New Roman" w:hAnsi="Times New Roman"/>
              </w:rPr>
              <w:t>, 2014.</w:t>
            </w:r>
          </w:p>
          <w:p w:rsidR="00874DEC" w:rsidRPr="00A027F5" w:rsidRDefault="00874DEC" w:rsidP="00A027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Лискина Е.Ю., Чихачева О.А., Коняева Е.И. Рабочая тетрадь «Методы и модели в экономике». Лекционный курс; Рязанский институт (филиал) Московского государственного открытого ун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 xml:space="preserve">верситета. – Рязань, 2010. 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874DEC" w:rsidRPr="00D43EFA" w:rsidRDefault="00874DEC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тета машиностроения, 2014.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405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2F6B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C142AA" w:rsidRDefault="00874DEC" w:rsidP="00C142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Воробьева Е.В., Мельник Г.И., 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Методические указания для подготовки к Инте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нет-экзамену по дисциплине «Концепции современного естествознания. – Рязань:  Рязанский и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н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>ститут (филиал) Университета машиностроения,  2015. -  48 с.</w:t>
            </w:r>
          </w:p>
          <w:p w:rsidR="00874DEC" w:rsidRPr="00C142AA" w:rsidRDefault="00874DEC" w:rsidP="00C142A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Мельник Г.И., Воробьева Е.В., Трунина О.Е., Гальченко С.В.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стоятельной работы и контроля знаний студентов-бакалавров всех форм обучения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по дисциплине «Концепции современного естествознания». Часть 1.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2014. – 48 с.</w:t>
            </w:r>
          </w:p>
          <w:p w:rsidR="00874DEC" w:rsidRPr="00C142AA" w:rsidRDefault="00874DEC" w:rsidP="00C142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Мельник Г.И., Воробьева Е.В., Трунина О.Е.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самостоятельной р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боты и контроля знаний студентов-бакалавров всех форм обучения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по дисциплине «Концепции современного естествознания». Часть 2.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Рязанский институт (филиал) Университета м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шиностроения,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2014. – 72 с.</w:t>
            </w:r>
          </w:p>
          <w:p w:rsidR="00874DEC" w:rsidRPr="00A027F5" w:rsidRDefault="00874DEC" w:rsidP="00A027F5">
            <w:pPr>
              <w:spacing w:after="0" w:line="240" w:lineRule="auto"/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Мельник Г.И., Воробьева Е.В., Трунина О.Е.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для самостоятельной раб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 и контроля знаний студентов-бакалавров всех 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Концепции современного естествознания.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дические указания для выполнения контрольной работы студентов-бакалавров заочной формы обучения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. – Рязань: </w:t>
            </w:r>
            <w:r w:rsidRPr="00C142AA">
              <w:rPr>
                <w:rFonts w:ascii="Times New Roman" w:hAnsi="Times New Roman"/>
                <w:color w:val="000000"/>
                <w:sz w:val="20"/>
                <w:szCs w:val="20"/>
              </w:rPr>
              <w:t>Рязанский институт (филиал) Университета машиностроения,</w:t>
            </w:r>
            <w:r w:rsidRPr="00C142AA">
              <w:rPr>
                <w:rFonts w:ascii="Times New Roman" w:hAnsi="Times New Roman"/>
                <w:sz w:val="20"/>
                <w:szCs w:val="20"/>
              </w:rPr>
              <w:t xml:space="preserve"> 2015. – 36 с.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344AAE" w:rsidRDefault="00874DEC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  <w:p w:rsidR="00874DEC" w:rsidRPr="00344AAE" w:rsidRDefault="00874DEC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Default="00874DEC" w:rsidP="00A0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Т.А. Асаева, Е.И. Коняева, Ю.И. Арабчикова. Рабочая тетрадь    “Основы теории вероятностей математической статистики. Лекционный курс” – Рязань: Рязанский институт (филиал) Универс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тета машиностроения, 2014.</w:t>
            </w:r>
          </w:p>
          <w:p w:rsidR="00874DEC" w:rsidRPr="000973E3" w:rsidRDefault="00874DEC" w:rsidP="00A027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Арабчикова Ю.И., Асаева Т.А., Миронова Е.И., Сивиркина А.С. Рабочая тетрадь для студентов бакалавриата заочного отделения “Основы теории вероятностей математической статистики. Ле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к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 xml:space="preserve">ционный курс” – Рязань: Рязанский институт (филиал) Университета машиностроения, 2016 </w:t>
            </w:r>
          </w:p>
          <w:p w:rsidR="00874DEC" w:rsidRPr="00987831" w:rsidRDefault="00874DEC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3. Антонец А.В.Элементы теории вероятностей и математической статистики с некоторыми их приложениями. Учебное пособие по курсу «Математика» (раздел «Теория вероятностей и матем</w:t>
            </w: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87831">
              <w:rPr>
                <w:rFonts w:ascii="Times New Roman" w:hAnsi="Times New Roman"/>
                <w:color w:val="000000"/>
                <w:sz w:val="20"/>
                <w:szCs w:val="20"/>
              </w:rPr>
              <w:t>тическая статистика») для студ. всех специальностей, Университет машиностроения (МАМИ), каф. «Высшая математика», Ч. 1. Теория вероятностей, М. Ун-т машиностроения, 2013</w:t>
            </w:r>
          </w:p>
        </w:tc>
      </w:tr>
      <w:tr w:rsidR="00874DEC" w:rsidRPr="0018691D" w:rsidTr="00917BD5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FF5F54" w:rsidRDefault="00874DEC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динамических методов к решению экономических задач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DEC" w:rsidRPr="00FF5F54" w:rsidRDefault="00874DEC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EC" w:rsidRPr="00D43EFA" w:rsidRDefault="00874DEC" w:rsidP="001604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874DEC" w:rsidRPr="00FF5F54" w:rsidRDefault="00874DEC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Лискина Е.Ю., Чихачева О.А., Коняева Е.И. Рабочая тетрадь «Методы и модели в экономике». Лекционный курс; Рязанский институт (филиал) Московского государственного открытого ун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верситета. – Рязань, 2010.</w:t>
            </w:r>
          </w:p>
        </w:tc>
      </w:tr>
    </w:tbl>
    <w:p w:rsidR="00874DEC" w:rsidRPr="00DE26A9" w:rsidRDefault="00874DEC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4DEC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EC" w:rsidRDefault="00874DEC" w:rsidP="002376A6">
      <w:pPr>
        <w:spacing w:after="0" w:line="240" w:lineRule="auto"/>
      </w:pPr>
      <w:r>
        <w:separator/>
      </w:r>
    </w:p>
  </w:endnote>
  <w:endnote w:type="continuationSeparator" w:id="0">
    <w:p w:rsidR="00874DEC" w:rsidRDefault="00874DEC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C" w:rsidRDefault="00874DEC" w:rsidP="002376A6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EC" w:rsidRDefault="00874DEC" w:rsidP="002376A6">
      <w:pPr>
        <w:spacing w:after="0" w:line="240" w:lineRule="auto"/>
      </w:pPr>
      <w:r>
        <w:separator/>
      </w:r>
    </w:p>
  </w:footnote>
  <w:footnote w:type="continuationSeparator" w:id="0">
    <w:p w:rsidR="00874DEC" w:rsidRDefault="00874DEC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C" w:rsidRDefault="00874DEC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60464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6B1F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74DEC"/>
    <w:rsid w:val="00897A06"/>
    <w:rsid w:val="008A61D3"/>
    <w:rsid w:val="008C0AF8"/>
    <w:rsid w:val="008E187D"/>
    <w:rsid w:val="008F7F0B"/>
    <w:rsid w:val="00901775"/>
    <w:rsid w:val="00904F18"/>
    <w:rsid w:val="00917BD5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86AA2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A5D81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1850</TotalTime>
  <Pages>4</Pages>
  <Words>1599</Words>
  <Characters>9117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81</cp:revision>
  <dcterms:created xsi:type="dcterms:W3CDTF">2017-09-26T16:40:00Z</dcterms:created>
  <dcterms:modified xsi:type="dcterms:W3CDTF">2018-01-11T08:12:00Z</dcterms:modified>
</cp:coreProperties>
</file>